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Заведующему Государственн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бюджетн</w:t>
      </w:r>
      <w:r>
        <w:rPr>
          <w:sz w:val="20"/>
          <w:szCs w:val="20"/>
        </w:rPr>
        <w:t>ым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дошкольн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образовательн</w:t>
      </w:r>
      <w:r>
        <w:rPr>
          <w:sz w:val="20"/>
          <w:szCs w:val="20"/>
        </w:rPr>
        <w:t>ым</w:t>
      </w:r>
      <w:r w:rsidRPr="001F0E43">
        <w:rPr>
          <w:sz w:val="20"/>
          <w:szCs w:val="20"/>
        </w:rPr>
        <w:t xml:space="preserve"> учрежден</w:t>
      </w:r>
      <w:r>
        <w:rPr>
          <w:sz w:val="20"/>
          <w:szCs w:val="20"/>
        </w:rPr>
        <w:t>ием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 детск</w:t>
      </w:r>
      <w:r>
        <w:rPr>
          <w:sz w:val="20"/>
          <w:szCs w:val="20"/>
        </w:rPr>
        <w:t>им</w:t>
      </w:r>
      <w:r w:rsidRPr="001F0E43">
        <w:rPr>
          <w:sz w:val="20"/>
          <w:szCs w:val="20"/>
        </w:rPr>
        <w:t xml:space="preserve"> сад</w:t>
      </w:r>
      <w:r>
        <w:rPr>
          <w:sz w:val="20"/>
          <w:szCs w:val="20"/>
        </w:rPr>
        <w:t>ом</w:t>
      </w:r>
      <w:r w:rsidRPr="001F0E43">
        <w:rPr>
          <w:sz w:val="20"/>
          <w:szCs w:val="20"/>
        </w:rPr>
        <w:t xml:space="preserve"> №9</w:t>
      </w:r>
      <w:r>
        <w:rPr>
          <w:sz w:val="20"/>
          <w:szCs w:val="20"/>
        </w:rPr>
        <w:t>4</w:t>
      </w:r>
      <w:r w:rsidRPr="001F0E43">
        <w:rPr>
          <w:sz w:val="20"/>
          <w:szCs w:val="20"/>
        </w:rPr>
        <w:t xml:space="preserve"> Красносельского района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 xml:space="preserve">Санкт-Петербурга </w:t>
      </w:r>
    </w:p>
    <w:p w:rsidR="00A856A4" w:rsidRPr="001F0E43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(ГБДОУ детский сад №</w:t>
      </w:r>
      <w:r>
        <w:rPr>
          <w:sz w:val="20"/>
          <w:szCs w:val="20"/>
        </w:rPr>
        <w:t>94</w:t>
      </w:r>
      <w:r w:rsidRPr="001F0E43">
        <w:rPr>
          <w:sz w:val="20"/>
          <w:szCs w:val="20"/>
        </w:rPr>
        <w:t xml:space="preserve"> Красносельского района) </w:t>
      </w:r>
    </w:p>
    <w:p w:rsidR="00A856A4" w:rsidRPr="001F0E43" w:rsidRDefault="00A856A4" w:rsidP="00A7627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Селезневой А.С.</w:t>
      </w:r>
    </w:p>
    <w:p w:rsidR="00A856A4" w:rsidRDefault="00A856A4" w:rsidP="00A76277">
      <w:pPr>
        <w:jc w:val="right"/>
        <w:rPr>
          <w:sz w:val="20"/>
          <w:szCs w:val="20"/>
        </w:rPr>
      </w:pPr>
      <w:r w:rsidRPr="001F0E43">
        <w:rPr>
          <w:sz w:val="20"/>
          <w:szCs w:val="20"/>
        </w:rPr>
        <w:t>198206, СПб, пр.Ветеранов, д.</w:t>
      </w:r>
      <w:r>
        <w:rPr>
          <w:sz w:val="20"/>
          <w:szCs w:val="20"/>
        </w:rPr>
        <w:t>173</w:t>
      </w:r>
      <w:r w:rsidRPr="001F0E43">
        <w:rPr>
          <w:sz w:val="20"/>
          <w:szCs w:val="20"/>
        </w:rPr>
        <w:t>, корп.</w:t>
      </w:r>
      <w:r>
        <w:rPr>
          <w:sz w:val="20"/>
          <w:szCs w:val="20"/>
        </w:rPr>
        <w:t>5</w:t>
      </w:r>
      <w:r w:rsidRPr="001F0E43">
        <w:rPr>
          <w:sz w:val="20"/>
          <w:szCs w:val="20"/>
        </w:rPr>
        <w:t>, строение 1</w:t>
      </w:r>
    </w:p>
    <w:p w:rsidR="00A856A4" w:rsidRPr="00DF4729" w:rsidRDefault="00A856A4" w:rsidP="00537F8F">
      <w:pPr>
        <w:jc w:val="right"/>
        <w:rPr>
          <w:sz w:val="10"/>
          <w:szCs w:val="10"/>
        </w:rPr>
      </w:pPr>
    </w:p>
    <w:tbl>
      <w:tblPr>
        <w:tblW w:w="5390" w:type="dxa"/>
        <w:tblInd w:w="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"/>
        <w:gridCol w:w="4986"/>
      </w:tblGrid>
      <w:tr w:rsidR="00A856A4" w:rsidTr="00B7158D"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pPr>
              <w:jc w:val="right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от</w:t>
            </w:r>
          </w:p>
        </w:tc>
        <w:tc>
          <w:tcPr>
            <w:tcW w:w="4986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  <w:tr w:rsidR="00A856A4" w:rsidRPr="00275EAA" w:rsidTr="000F0ED7">
        <w:tc>
          <w:tcPr>
            <w:tcW w:w="404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</w:rPr>
            </w:pPr>
          </w:p>
        </w:tc>
        <w:tc>
          <w:tcPr>
            <w:tcW w:w="4986" w:type="dxa"/>
            <w:tcBorders>
              <w:left w:val="nil"/>
              <w:right w:val="nil"/>
            </w:tcBorders>
          </w:tcPr>
          <w:p w:rsidR="00A856A4" w:rsidRPr="000F0ED7" w:rsidRDefault="00A856A4" w:rsidP="000F0ED7">
            <w:pPr>
              <w:jc w:val="center"/>
              <w:rPr>
                <w:b/>
                <w:i/>
                <w:color w:val="FF0000"/>
              </w:rPr>
            </w:pPr>
          </w:p>
        </w:tc>
      </w:tr>
    </w:tbl>
    <w:p w:rsidR="00A856A4" w:rsidRPr="00673024" w:rsidRDefault="00A856A4" w:rsidP="002E4F3E">
      <w:pPr>
        <w:pStyle w:val="a"/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</w:t>
      </w:r>
      <w:r w:rsidRPr="00673024">
        <w:rPr>
          <w:sz w:val="14"/>
          <w:szCs w:val="14"/>
        </w:rPr>
        <w:t xml:space="preserve">      (фамилия, имя, отчество (последнее - при наличии) заявителя) </w:t>
      </w:r>
    </w:p>
    <w:p w:rsidR="00A856A4" w:rsidRPr="00FA7E18" w:rsidRDefault="00A856A4" w:rsidP="002E4F3E">
      <w:pPr>
        <w:rPr>
          <w:sz w:val="10"/>
          <w:szCs w:val="1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vertAnchor="text" w:horzAnchor="page" w:tblpX="5971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283"/>
        <w:gridCol w:w="284"/>
        <w:gridCol w:w="283"/>
        <w:gridCol w:w="284"/>
        <w:gridCol w:w="283"/>
        <w:gridCol w:w="3686"/>
      </w:tblGrid>
      <w:tr w:rsidR="00A856A4" w:rsidRPr="00275EAA" w:rsidTr="000F0ED7"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0F0ED7"/>
        </w:tc>
        <w:tc>
          <w:tcPr>
            <w:tcW w:w="3686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rPr>
                <w:b/>
                <w:i/>
              </w:rPr>
            </w:pPr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</w:t>
            </w:r>
          </w:p>
        </w:tc>
      </w:tr>
    </w:tbl>
    <w:p w:rsidR="00A856A4" w:rsidRPr="00275EAA" w:rsidRDefault="00A856A4" w:rsidP="00F63848">
      <w:pPr>
        <w:jc w:val="right"/>
        <w:rPr>
          <w:sz w:val="22"/>
          <w:szCs w:val="22"/>
        </w:rPr>
      </w:pP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0"/>
      </w:tblGrid>
      <w:tr w:rsidR="00A856A4" w:rsidRPr="00275EAA" w:rsidTr="000F0ED7">
        <w:tc>
          <w:tcPr>
            <w:tcW w:w="5380" w:type="dxa"/>
            <w:tcBorders>
              <w:top w:val="nil"/>
            </w:tcBorders>
          </w:tcPr>
          <w:p w:rsidR="00A856A4" w:rsidRPr="000F0ED7" w:rsidRDefault="00A856A4" w:rsidP="000F0ED7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</w:tr>
    </w:tbl>
    <w:p w:rsidR="00A856A4" w:rsidRDefault="00A856A4" w:rsidP="002E4F3E">
      <w:pPr>
        <w:jc w:val="center"/>
        <w:rPr>
          <w:sz w:val="14"/>
          <w:szCs w:val="14"/>
        </w:rPr>
      </w:pPr>
      <w:r w:rsidRPr="00673024">
        <w:rPr>
          <w:sz w:val="14"/>
          <w:szCs w:val="14"/>
        </w:rPr>
        <w:t xml:space="preserve">                                                                                                        </w:t>
      </w:r>
      <w:r>
        <w:rPr>
          <w:sz w:val="14"/>
          <w:szCs w:val="14"/>
        </w:rPr>
        <w:t xml:space="preserve">            </w:t>
      </w:r>
      <w:r w:rsidRPr="00673024">
        <w:rPr>
          <w:sz w:val="14"/>
          <w:szCs w:val="14"/>
        </w:rPr>
        <w:t xml:space="preserve">       (индекс, адрес регистрации)</w:t>
      </w:r>
    </w:p>
    <w:p w:rsidR="00A856A4" w:rsidRPr="008C33C3" w:rsidRDefault="00A856A4" w:rsidP="002E4F3E">
      <w:pPr>
        <w:jc w:val="center"/>
        <w:rPr>
          <w:sz w:val="6"/>
          <w:szCs w:val="6"/>
        </w:rPr>
      </w:pPr>
    </w:p>
    <w:p w:rsidR="00A856A4" w:rsidRPr="00A76277" w:rsidRDefault="00A856A4" w:rsidP="00696E72">
      <w:pPr>
        <w:jc w:val="both"/>
        <w:rPr>
          <w:b/>
          <w:i/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48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0"/>
      </w:tblGrid>
      <w:tr w:rsidR="00A856A4" w:rsidRPr="00696E72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  <w:rPr>
                <w:b/>
              </w:rPr>
            </w:pPr>
          </w:p>
        </w:tc>
      </w:tr>
      <w:tr w:rsidR="00A856A4" w:rsidTr="000F0ED7">
        <w:tc>
          <w:tcPr>
            <w:tcW w:w="5380" w:type="dxa"/>
          </w:tcPr>
          <w:p w:rsidR="00A856A4" w:rsidRPr="000F0ED7" w:rsidRDefault="00A856A4" w:rsidP="000F0ED7">
            <w:pPr>
              <w:jc w:val="both"/>
            </w:pPr>
          </w:p>
        </w:tc>
      </w:tr>
    </w:tbl>
    <w:p w:rsidR="00A856A4" w:rsidRPr="00696E72" w:rsidRDefault="00A856A4" w:rsidP="0041798A">
      <w:pPr>
        <w:jc w:val="center"/>
        <w:rPr>
          <w:sz w:val="14"/>
          <w:szCs w:val="14"/>
        </w:rPr>
      </w:pPr>
      <w:r w:rsidRPr="00696E72">
        <w:rPr>
          <w:sz w:val="14"/>
          <w:szCs w:val="14"/>
        </w:rPr>
        <w:t xml:space="preserve">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              </w:t>
      </w:r>
      <w:r w:rsidRPr="00696E72">
        <w:rPr>
          <w:sz w:val="14"/>
          <w:szCs w:val="14"/>
        </w:rPr>
        <w:t xml:space="preserve"> (документ, удостоверяющий личность заявителя (серия, </w:t>
      </w:r>
      <w:r>
        <w:rPr>
          <w:sz w:val="14"/>
          <w:szCs w:val="14"/>
        </w:rPr>
        <w:t>№</w:t>
      </w:r>
      <w:r w:rsidRPr="00696E72">
        <w:rPr>
          <w:sz w:val="14"/>
          <w:szCs w:val="14"/>
        </w:rPr>
        <w:t>, дата выдачи, кем выдан))</w:t>
      </w:r>
    </w:p>
    <w:p w:rsidR="00A856A4" w:rsidRPr="00696E72" w:rsidRDefault="00A856A4" w:rsidP="00F33AEA">
      <w:pPr>
        <w:pBdr>
          <w:between w:val="dashSmallGap" w:sz="4" w:space="1" w:color="auto"/>
        </w:pBdr>
        <w:jc w:val="both"/>
        <w:rPr>
          <w:sz w:val="10"/>
          <w:szCs w:val="10"/>
        </w:rPr>
      </w:pPr>
      <w:r>
        <w:t xml:space="preserve">                                                                                                                    </w:t>
      </w:r>
      <w:r w:rsidRPr="00696E72">
        <w:rPr>
          <w:sz w:val="10"/>
          <w:szCs w:val="10"/>
        </w:rPr>
        <w:t xml:space="preserve">                                             </w:t>
      </w:r>
    </w:p>
    <w:tbl>
      <w:tblPr>
        <w:tblW w:w="5528" w:type="dxa"/>
        <w:tblInd w:w="4815" w:type="dxa"/>
        <w:tblBorders>
          <w:bottom w:val="single" w:sz="4" w:space="0" w:color="auto"/>
        </w:tblBorders>
        <w:tblLook w:val="00A0"/>
      </w:tblPr>
      <w:tblGrid>
        <w:gridCol w:w="5528"/>
      </w:tblGrid>
      <w:tr w:rsidR="00A856A4" w:rsidTr="000F0ED7">
        <w:tc>
          <w:tcPr>
            <w:tcW w:w="5528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both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696E72">
      <w:pPr>
        <w:jc w:val="both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</w:t>
      </w:r>
      <w:r w:rsidRPr="008C33C3">
        <w:rPr>
          <w:sz w:val="14"/>
          <w:szCs w:val="14"/>
        </w:rPr>
        <w:t xml:space="preserve"> (документ, подтверждающий статус законного представителя ребенка</w:t>
      </w:r>
      <w:r>
        <w:rPr>
          <w:sz w:val="14"/>
          <w:szCs w:val="14"/>
        </w:rPr>
        <w:t xml:space="preserve"> </w:t>
      </w:r>
    </w:p>
    <w:p w:rsidR="00A856A4" w:rsidRPr="008C33C3" w:rsidRDefault="00A856A4" w:rsidP="00876AD2">
      <w:pPr>
        <w:pStyle w:val="a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</w:t>
      </w:r>
      <w:r w:rsidRPr="008C33C3">
        <w:rPr>
          <w:sz w:val="14"/>
          <w:szCs w:val="14"/>
        </w:rPr>
        <w:t xml:space="preserve">   (серия, номер, дата выдачи, кем выдан))</w:t>
      </w:r>
    </w:p>
    <w:p w:rsidR="00A856A4" w:rsidRPr="00275EAA" w:rsidRDefault="00A856A4" w:rsidP="00876AD2">
      <w:pPr>
        <w:pStyle w:val="a"/>
        <w:jc w:val="center"/>
        <w:rPr>
          <w:sz w:val="6"/>
          <w:szCs w:val="6"/>
        </w:rPr>
      </w:pPr>
    </w:p>
    <w:tbl>
      <w:tblPr>
        <w:tblpPr w:leftFromText="180" w:rightFromText="180" w:vertAnchor="text" w:horzAnchor="margin" w:tblpXSpec="right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5"/>
        <w:gridCol w:w="3262"/>
      </w:tblGrid>
      <w:tr w:rsidR="00A856A4" w:rsidTr="000F0ED7"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0F0ED7">
            <w:r w:rsidRPr="000F0ED7">
              <w:rPr>
                <w:b/>
                <w:i/>
                <w:color w:val="FF0000"/>
                <w:sz w:val="22"/>
                <w:szCs w:val="22"/>
              </w:rPr>
              <w:t xml:space="preserve">        </w:t>
            </w:r>
          </w:p>
        </w:tc>
      </w:tr>
    </w:tbl>
    <w:p w:rsidR="00A856A4" w:rsidRDefault="00A856A4" w:rsidP="00D84ECB">
      <w:pPr>
        <w:rPr>
          <w:sz w:val="22"/>
          <w:szCs w:val="22"/>
        </w:rPr>
      </w:pPr>
      <w:r w:rsidRPr="00D84ECB">
        <w:rPr>
          <w:sz w:val="22"/>
          <w:szCs w:val="22"/>
        </w:rPr>
        <w:t xml:space="preserve">                                                             </w:t>
      </w:r>
    </w:p>
    <w:p w:rsidR="00A856A4" w:rsidRDefault="00A856A4" w:rsidP="00D84ECB">
      <w:r w:rsidRPr="00D84ECB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                                                </w:t>
      </w:r>
    </w:p>
    <w:p w:rsidR="00A856A4" w:rsidRPr="00A76277" w:rsidRDefault="00A856A4" w:rsidP="00876AD2">
      <w:pPr>
        <w:jc w:val="right"/>
        <w:rPr>
          <w:sz w:val="10"/>
          <w:szCs w:val="10"/>
        </w:rPr>
      </w:pPr>
    </w:p>
    <w:p w:rsidR="00A856A4" w:rsidRDefault="00A856A4" w:rsidP="00876AD2">
      <w:pPr>
        <w:pStyle w:val="a"/>
        <w:jc w:val="center"/>
        <w:rPr>
          <w:b/>
          <w:bCs/>
          <w:color w:val="000001"/>
        </w:rPr>
      </w:pPr>
    </w:p>
    <w:p w:rsidR="00A856A4" w:rsidRDefault="00A856A4" w:rsidP="00876AD2">
      <w:pPr>
        <w:pStyle w:val="a"/>
        <w:jc w:val="center"/>
        <w:rPr>
          <w:b/>
          <w:bCs/>
          <w:color w:val="000001"/>
        </w:rPr>
      </w:pPr>
      <w:r w:rsidRPr="00BA66B9">
        <w:rPr>
          <w:b/>
          <w:bCs/>
          <w:color w:val="000001"/>
        </w:rPr>
        <w:t>ЗАЯВЛЕНИЕ</w:t>
      </w:r>
    </w:p>
    <w:p w:rsidR="00A856A4" w:rsidRDefault="00A856A4" w:rsidP="00876AD2">
      <w:pPr>
        <w:pStyle w:val="a"/>
        <w:jc w:val="center"/>
        <w:rPr>
          <w:b/>
        </w:rPr>
      </w:pPr>
      <w:r w:rsidRPr="00133EAA">
        <w:rPr>
          <w:b/>
        </w:rPr>
        <w:t xml:space="preserve">о зачислении </w:t>
      </w:r>
      <w:r>
        <w:rPr>
          <w:b/>
        </w:rPr>
        <w:t xml:space="preserve">в дежурную группу ГБДОУ  </w:t>
      </w:r>
    </w:p>
    <w:p w:rsidR="00A856A4" w:rsidRDefault="00A856A4" w:rsidP="00876AD2">
      <w:pPr>
        <w:pStyle w:val="a"/>
        <w:jc w:val="center"/>
        <w:rPr>
          <w:b/>
          <w:bCs/>
          <w:color w:val="00000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5"/>
      </w:tblGrid>
      <w:tr w:rsidR="00A856A4" w:rsidTr="000F0ED7">
        <w:tc>
          <w:tcPr>
            <w:tcW w:w="10195" w:type="dxa"/>
            <w:tcBorders>
              <w:top w:val="nil"/>
              <w:left w:val="nil"/>
              <w:bottom w:val="nil"/>
              <w:right w:val="nil"/>
            </w:tcBorders>
          </w:tcPr>
          <w:p w:rsidR="00A856A4" w:rsidRPr="000F0ED7" w:rsidRDefault="00A856A4" w:rsidP="006A29A5">
            <w:pPr>
              <w:pStyle w:val="a"/>
              <w:rPr>
                <w:b/>
                <w:bCs/>
                <w:i/>
                <w:color w:val="000001"/>
              </w:rPr>
            </w:pPr>
            <w:r w:rsidRPr="000F0ED7">
              <w:rPr>
                <w:sz w:val="20"/>
                <w:szCs w:val="20"/>
              </w:rPr>
              <w:t xml:space="preserve">В соответствии с постановлением Правительства Санкт-Петербурга от 28.03.2020 № 164 «О внесении изменений в постановление Правительства Санкт-Петербурга от 13.03.2020 № 121» </w:t>
            </w:r>
            <w:r w:rsidRPr="000F0ED7">
              <w:rPr>
                <w:bCs/>
                <w:color w:val="000001"/>
                <w:sz w:val="20"/>
                <w:szCs w:val="20"/>
              </w:rPr>
              <w:t>прошу принять моего ребенка (сына, дочь):</w:t>
            </w:r>
          </w:p>
        </w:tc>
      </w:tr>
      <w:tr w:rsidR="00A856A4" w:rsidTr="00056801">
        <w:trPr>
          <w:trHeight w:val="391"/>
        </w:trPr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A856A4" w:rsidRPr="000F0ED7" w:rsidRDefault="00A856A4" w:rsidP="006A29A5">
            <w:pPr>
              <w:pStyle w:val="a"/>
              <w:rPr>
                <w:b/>
                <w:bCs/>
                <w:i/>
                <w:color w:val="000001"/>
              </w:rPr>
            </w:pPr>
          </w:p>
        </w:tc>
      </w:tr>
    </w:tbl>
    <w:p w:rsidR="00A856A4" w:rsidRPr="008C33C3" w:rsidRDefault="00A856A4" w:rsidP="00876AD2">
      <w:pPr>
        <w:pStyle w:val="a"/>
        <w:jc w:val="center"/>
        <w:rPr>
          <w:sz w:val="14"/>
          <w:szCs w:val="14"/>
        </w:rPr>
      </w:pPr>
      <w:r>
        <w:rPr>
          <w:sz w:val="16"/>
          <w:szCs w:val="16"/>
        </w:rPr>
        <w:t xml:space="preserve"> </w:t>
      </w:r>
      <w:r w:rsidRPr="008C33C3">
        <w:rPr>
          <w:sz w:val="14"/>
          <w:szCs w:val="14"/>
        </w:rPr>
        <w:t>фамилия, имя, отчество (последнее - при наличии) ребенка)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5"/>
      </w:tblGrid>
      <w:tr w:rsidR="00A856A4" w:rsidTr="009022E8">
        <w:trPr>
          <w:trHeight w:val="371"/>
        </w:trPr>
        <w:tc>
          <w:tcPr>
            <w:tcW w:w="10195" w:type="dxa"/>
            <w:tcBorders>
              <w:top w:val="nil"/>
            </w:tcBorders>
          </w:tcPr>
          <w:p w:rsidR="00A856A4" w:rsidRPr="000F0ED7" w:rsidRDefault="00A856A4" w:rsidP="00FA7E18">
            <w:pPr>
              <w:pStyle w:val="a"/>
              <w:rPr>
                <w:sz w:val="20"/>
                <w:szCs w:val="20"/>
              </w:rPr>
            </w:pPr>
          </w:p>
        </w:tc>
      </w:tr>
    </w:tbl>
    <w:p w:rsidR="00A856A4" w:rsidRPr="008C33C3" w:rsidRDefault="00A856A4" w:rsidP="00416D47">
      <w:pPr>
        <w:pStyle w:val="a"/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(свидетельство о рождении ребенка (N, серия, дата выдачи, кем выдан)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195"/>
      </w:tblGrid>
      <w:tr w:rsidR="00A856A4" w:rsidTr="009022E8">
        <w:trPr>
          <w:trHeight w:val="379"/>
        </w:trPr>
        <w:tc>
          <w:tcPr>
            <w:tcW w:w="1019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1732D9">
      <w:pPr>
        <w:pStyle w:val="a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8C33C3">
        <w:rPr>
          <w:sz w:val="14"/>
          <w:szCs w:val="14"/>
        </w:rPr>
        <w:t xml:space="preserve">   (дата и место рождения)</w:t>
      </w:r>
    </w:p>
    <w:p w:rsidR="00A856A4" w:rsidRPr="00FA7E18" w:rsidRDefault="00A856A4" w:rsidP="001732D9">
      <w:pPr>
        <w:pStyle w:val="a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279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1732D9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1732D9">
      <w:pPr>
        <w:pStyle w:val="a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</w:t>
      </w:r>
      <w:r>
        <w:rPr>
          <w:sz w:val="14"/>
          <w:szCs w:val="14"/>
        </w:rPr>
        <w:t xml:space="preserve">              </w:t>
      </w:r>
      <w:r w:rsidRPr="008C33C3">
        <w:rPr>
          <w:sz w:val="14"/>
          <w:szCs w:val="14"/>
        </w:rPr>
        <w:t xml:space="preserve">             (индекс, адрес регистрации ребенка)</w:t>
      </w: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"/>
        <w:gridCol w:w="283"/>
        <w:gridCol w:w="284"/>
        <w:gridCol w:w="283"/>
        <w:gridCol w:w="284"/>
        <w:gridCol w:w="283"/>
        <w:gridCol w:w="8499"/>
      </w:tblGrid>
      <w:tr w:rsidR="00A856A4" w:rsidTr="009022E8">
        <w:trPr>
          <w:trHeight w:val="357"/>
        </w:trPr>
        <w:tc>
          <w:tcPr>
            <w:tcW w:w="2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856A4" w:rsidRPr="000F0ED7" w:rsidRDefault="00A856A4" w:rsidP="00F33AEA">
            <w:pPr>
              <w:pStyle w:val="a"/>
              <w:rPr>
                <w:sz w:val="20"/>
                <w:szCs w:val="20"/>
              </w:rPr>
            </w:pPr>
          </w:p>
        </w:tc>
        <w:tc>
          <w:tcPr>
            <w:tcW w:w="8499" w:type="dxa"/>
            <w:tcBorders>
              <w:top w:val="nil"/>
              <w:left w:val="dashSmallGap" w:sz="4" w:space="0" w:color="auto"/>
              <w:right w:val="nil"/>
            </w:tcBorders>
          </w:tcPr>
          <w:p w:rsidR="00A856A4" w:rsidRPr="000F0ED7" w:rsidRDefault="00A856A4" w:rsidP="000F0ED7">
            <w:pPr>
              <w:pStyle w:val="a"/>
              <w:jc w:val="center"/>
              <w:rPr>
                <w:b/>
                <w:i/>
                <w:spacing w:val="20"/>
                <w:sz w:val="20"/>
                <w:szCs w:val="20"/>
              </w:rPr>
            </w:pPr>
          </w:p>
        </w:tc>
      </w:tr>
    </w:tbl>
    <w:p w:rsidR="00A856A4" w:rsidRPr="008C33C3" w:rsidRDefault="00A856A4" w:rsidP="00FA7E18">
      <w:pPr>
        <w:pStyle w:val="a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                                     </w:t>
      </w:r>
      <w:r>
        <w:rPr>
          <w:sz w:val="14"/>
          <w:szCs w:val="14"/>
        </w:rPr>
        <w:t xml:space="preserve">     </w:t>
      </w:r>
      <w:r w:rsidRPr="008C33C3">
        <w:rPr>
          <w:sz w:val="14"/>
          <w:szCs w:val="14"/>
        </w:rPr>
        <w:t xml:space="preserve">      (индекс, адрес фактического проживания ребенка)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3528"/>
        <w:gridCol w:w="6660"/>
      </w:tblGrid>
      <w:tr w:rsidR="00A856A4" w:rsidTr="009022E8">
        <w:trPr>
          <w:trHeight w:val="376"/>
        </w:trPr>
        <w:tc>
          <w:tcPr>
            <w:tcW w:w="3528" w:type="dxa"/>
            <w:tcBorders>
              <w:bottom w:val="nil"/>
            </w:tcBorders>
          </w:tcPr>
          <w:p w:rsidR="00A856A4" w:rsidRPr="000F0ED7" w:rsidRDefault="00A856A4" w:rsidP="00C91FFE">
            <w:pPr>
              <w:pStyle w:val="a"/>
              <w:rPr>
                <w:sz w:val="20"/>
                <w:szCs w:val="20"/>
              </w:rPr>
            </w:pPr>
            <w:r w:rsidRPr="000F0ED7">
              <w:rPr>
                <w:sz w:val="20"/>
                <w:szCs w:val="20"/>
              </w:rPr>
              <w:t>являющегося воспитанником ГБДОУ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pStyle w:val="a"/>
              <w:jc w:val="center"/>
              <w:rPr>
                <w:b/>
                <w:i/>
                <w:color w:val="FF0000"/>
                <w:spacing w:val="20"/>
                <w:sz w:val="22"/>
                <w:szCs w:val="22"/>
              </w:rPr>
            </w:pPr>
          </w:p>
        </w:tc>
      </w:tr>
    </w:tbl>
    <w:p w:rsidR="00A856A4" w:rsidRPr="008C33C3" w:rsidRDefault="00A856A4" w:rsidP="002E4F3E">
      <w:pPr>
        <w:jc w:val="center"/>
        <w:rPr>
          <w:sz w:val="14"/>
          <w:szCs w:val="14"/>
        </w:rPr>
      </w:pPr>
      <w:r w:rsidRPr="008C33C3">
        <w:rPr>
          <w:sz w:val="14"/>
          <w:szCs w:val="14"/>
        </w:rPr>
        <w:t xml:space="preserve"> (наименование ГБДОУ</w:t>
      </w:r>
      <w:r>
        <w:rPr>
          <w:sz w:val="14"/>
          <w:szCs w:val="14"/>
        </w:rPr>
        <w:t>, которое посещает ребенок постоянно</w:t>
      </w:r>
      <w:r w:rsidRPr="008C33C3">
        <w:rPr>
          <w:sz w:val="14"/>
          <w:szCs w:val="14"/>
        </w:rPr>
        <w:t>)</w:t>
      </w:r>
    </w:p>
    <w:p w:rsidR="00A856A4" w:rsidRDefault="00A856A4" w:rsidP="002E4F3E">
      <w:pPr>
        <w:pStyle w:val="a"/>
        <w:rPr>
          <w:sz w:val="14"/>
          <w:szCs w:val="14"/>
        </w:rPr>
      </w:pPr>
    </w:p>
    <w:p w:rsidR="00A856A4" w:rsidRDefault="00A856A4" w:rsidP="002E4F3E">
      <w:pPr>
        <w:pStyle w:val="a"/>
        <w:rPr>
          <w:sz w:val="20"/>
          <w:szCs w:val="20"/>
        </w:rPr>
      </w:pPr>
      <w:r w:rsidRPr="00B133FE">
        <w:rPr>
          <w:sz w:val="20"/>
          <w:szCs w:val="20"/>
        </w:rPr>
        <w:t xml:space="preserve">в </w:t>
      </w:r>
      <w:r w:rsidRPr="00782985">
        <w:rPr>
          <w:b/>
          <w:sz w:val="20"/>
          <w:szCs w:val="20"/>
        </w:rPr>
        <w:t>дежурную</w:t>
      </w:r>
      <w:r w:rsidRPr="00B133FE">
        <w:rPr>
          <w:sz w:val="20"/>
          <w:szCs w:val="20"/>
        </w:rPr>
        <w:t xml:space="preserve"> группу ГБДОУ детского сада №94 Красносельского района </w:t>
      </w:r>
      <w:r w:rsidRPr="00BA66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с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01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июня</w:t>
      </w:r>
      <w:r>
        <w:rPr>
          <w:sz w:val="20"/>
          <w:szCs w:val="20"/>
        </w:rPr>
        <w:t xml:space="preserve"> 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b/>
            <w:i/>
            <w:sz w:val="20"/>
            <w:szCs w:val="20"/>
            <w:u w:val="single"/>
          </w:rPr>
          <w:t xml:space="preserve"> </w:t>
        </w:r>
        <w:r>
          <w:rPr>
            <w:sz w:val="20"/>
            <w:szCs w:val="20"/>
          </w:rPr>
          <w:t>г</w:t>
        </w:r>
      </w:smartTag>
      <w:r>
        <w:rPr>
          <w:sz w:val="20"/>
          <w:szCs w:val="20"/>
        </w:rPr>
        <w:t xml:space="preserve">. по </w:t>
      </w:r>
    </w:p>
    <w:p w:rsidR="00A856A4" w:rsidRPr="00782985" w:rsidRDefault="00A856A4" w:rsidP="002E4F3E">
      <w:pPr>
        <w:pStyle w:val="a"/>
        <w:rPr>
          <w:sz w:val="10"/>
          <w:szCs w:val="10"/>
        </w:rPr>
      </w:pPr>
    </w:p>
    <w:p w:rsidR="00A856A4" w:rsidRDefault="00A856A4" w:rsidP="002E4F3E">
      <w:pPr>
        <w:pStyle w:val="a"/>
        <w:rPr>
          <w:sz w:val="14"/>
          <w:szCs w:val="14"/>
        </w:rPr>
      </w:pPr>
      <w:r w:rsidRPr="00BA66B9">
        <w:rPr>
          <w:sz w:val="20"/>
          <w:szCs w:val="20"/>
        </w:rPr>
        <w:t>«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>30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»</w:t>
      </w:r>
      <w:r>
        <w:rPr>
          <w:sz w:val="20"/>
          <w:szCs w:val="20"/>
        </w:rPr>
        <w:t xml:space="preserve"> </w:t>
      </w:r>
      <w:r w:rsidRPr="0004709B">
        <w:rPr>
          <w:b/>
          <w:i/>
          <w:sz w:val="20"/>
          <w:szCs w:val="20"/>
          <w:u w:val="single"/>
        </w:rPr>
        <w:t xml:space="preserve">июня </w:t>
      </w:r>
      <w:r>
        <w:rPr>
          <w:sz w:val="20"/>
          <w:szCs w:val="20"/>
        </w:rPr>
        <w:t xml:space="preserve">20 </w:t>
      </w:r>
      <w:smartTag w:uri="urn:schemas-microsoft-com:office:smarttags" w:element="metricconverter">
        <w:smartTagPr>
          <w:attr w:name="ProductID" w:val="20 г"/>
        </w:smartTagPr>
        <w:r w:rsidRPr="0004709B">
          <w:rPr>
            <w:b/>
            <w:i/>
            <w:sz w:val="20"/>
            <w:szCs w:val="20"/>
            <w:u w:val="single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>.</w:t>
      </w:r>
      <w:r w:rsidRPr="008C33C3">
        <w:rPr>
          <w:sz w:val="14"/>
          <w:szCs w:val="14"/>
        </w:rPr>
        <w:t xml:space="preserve">  </w:t>
      </w:r>
    </w:p>
    <w:p w:rsidR="00A856A4" w:rsidRDefault="00A856A4" w:rsidP="002E4F3E">
      <w:pPr>
        <w:pStyle w:val="a"/>
        <w:rPr>
          <w:sz w:val="14"/>
          <w:szCs w:val="14"/>
        </w:rPr>
      </w:pPr>
      <w:r w:rsidRPr="008C33C3">
        <w:rPr>
          <w:sz w:val="14"/>
          <w:szCs w:val="14"/>
        </w:rPr>
        <w:t xml:space="preserve">                                                         </w:t>
      </w:r>
      <w:r>
        <w:rPr>
          <w:sz w:val="14"/>
          <w:szCs w:val="14"/>
        </w:rPr>
        <w:t xml:space="preserve">           </w:t>
      </w:r>
      <w:r w:rsidRPr="008C33C3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</w:t>
      </w:r>
    </w:p>
    <w:tbl>
      <w:tblPr>
        <w:tblW w:w="0" w:type="auto"/>
        <w:tblInd w:w="-147" w:type="dxa"/>
        <w:tblLook w:val="00A0"/>
      </w:tblPr>
      <w:tblGrid>
        <w:gridCol w:w="2557"/>
        <w:gridCol w:w="7785"/>
      </w:tblGrid>
      <w:tr w:rsidR="00A856A4" w:rsidRPr="007C0FEE" w:rsidTr="000F0ED7">
        <w:tc>
          <w:tcPr>
            <w:tcW w:w="2557" w:type="dxa"/>
          </w:tcPr>
          <w:p w:rsidR="00A856A4" w:rsidRPr="000F0ED7" w:rsidRDefault="00A856A4" w:rsidP="00782985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 xml:space="preserve">                                                       </w:t>
            </w:r>
            <w:r w:rsidRPr="000F0ED7">
              <w:rPr>
                <w:sz w:val="6"/>
                <w:szCs w:val="6"/>
              </w:rPr>
              <w:t xml:space="preserve"> </w:t>
            </w:r>
            <w:r w:rsidRPr="000F0ED7">
              <w:rPr>
                <w:sz w:val="20"/>
                <w:szCs w:val="20"/>
              </w:rPr>
              <w:t xml:space="preserve">Дополнительно сообщаю: </w:t>
            </w:r>
          </w:p>
        </w:tc>
        <w:tc>
          <w:tcPr>
            <w:tcW w:w="7785" w:type="dxa"/>
            <w:tcBorders>
              <w:bottom w:val="single" w:sz="4" w:space="0" w:color="auto"/>
            </w:tcBorders>
          </w:tcPr>
          <w:p w:rsidR="00A856A4" w:rsidRPr="000F0ED7" w:rsidRDefault="00A856A4" w:rsidP="000F0ED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6A4" w:rsidRDefault="00A856A4" w:rsidP="00416D47">
      <w:pPr>
        <w:pStyle w:val="a"/>
        <w:jc w:val="both"/>
        <w:rPr>
          <w:sz w:val="14"/>
          <w:szCs w:val="14"/>
        </w:rPr>
      </w:pPr>
    </w:p>
    <w:p w:rsidR="00A856A4" w:rsidRPr="007C0FEE" w:rsidRDefault="00A856A4" w:rsidP="00416D47">
      <w:pPr>
        <w:pStyle w:val="a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_________________________________________________________________________________________________________________________________________________</w:t>
      </w:r>
    </w:p>
    <w:p w:rsidR="00A856A4" w:rsidRPr="00782985" w:rsidRDefault="00A856A4" w:rsidP="00782985">
      <w:pPr>
        <w:pStyle w:val="a"/>
        <w:jc w:val="center"/>
        <w:rPr>
          <w:b/>
          <w:sz w:val="14"/>
          <w:szCs w:val="14"/>
        </w:rPr>
      </w:pPr>
      <w:r w:rsidRPr="00782985">
        <w:rPr>
          <w:b/>
          <w:sz w:val="14"/>
          <w:szCs w:val="14"/>
        </w:rPr>
        <w:t>(указать категорию работника в соответствии с Указом Президента РФ от 25.03.2020 № 206)</w:t>
      </w:r>
    </w:p>
    <w:p w:rsidR="00A856A4" w:rsidRDefault="00A856A4" w:rsidP="00782985">
      <w:pPr>
        <w:pStyle w:val="a"/>
        <w:jc w:val="center"/>
        <w:rPr>
          <w:sz w:val="19"/>
          <w:szCs w:val="19"/>
        </w:rPr>
      </w:pPr>
    </w:p>
    <w:p w:rsidR="00A856A4" w:rsidRPr="00A76277" w:rsidRDefault="00A856A4" w:rsidP="00416D47">
      <w:pPr>
        <w:pStyle w:val="a"/>
        <w:jc w:val="both"/>
        <w:rPr>
          <w:sz w:val="19"/>
          <w:szCs w:val="19"/>
        </w:rPr>
      </w:pPr>
      <w:r w:rsidRPr="00A76277">
        <w:rPr>
          <w:sz w:val="19"/>
          <w:szCs w:val="19"/>
        </w:rPr>
        <w:t>С Лицензией Государственного бюджетного дошкольного образовательного учреждения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Санкт-Петербурга на право оказывать образовательные услуги по реализации образовательных программ по видам и уровням образования, Уставом ГБДОУ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(далее ГБДОУ), Правилами внутреннего распорядка воспитанников Государственного бюджетного дошкольного образовательного учреждения детского сада №9</w:t>
      </w:r>
      <w:r>
        <w:rPr>
          <w:sz w:val="19"/>
          <w:szCs w:val="19"/>
        </w:rPr>
        <w:t>4</w:t>
      </w:r>
      <w:r w:rsidRPr="00A76277">
        <w:rPr>
          <w:sz w:val="19"/>
          <w:szCs w:val="19"/>
        </w:rPr>
        <w:t xml:space="preserve"> Красносельского района Санкт-Петербурга,</w:t>
      </w:r>
      <w:r>
        <w:rPr>
          <w:sz w:val="19"/>
          <w:szCs w:val="19"/>
        </w:rPr>
        <w:t xml:space="preserve"> </w:t>
      </w:r>
      <w:r w:rsidRPr="00A76277">
        <w:rPr>
          <w:sz w:val="19"/>
          <w:szCs w:val="19"/>
        </w:rPr>
        <w:t xml:space="preserve">Основной образовательной программой дошкольного образования, реализуемой в ГБДОУ, ознакомлен. </w:t>
      </w:r>
    </w:p>
    <w:p w:rsidR="00A856A4" w:rsidRPr="007326E0" w:rsidRDefault="00A856A4" w:rsidP="00416D47">
      <w:pPr>
        <w:pStyle w:val="a"/>
        <w:jc w:val="both"/>
        <w:rPr>
          <w:sz w:val="10"/>
          <w:szCs w:val="10"/>
        </w:rPr>
      </w:pPr>
    </w:p>
    <w:p w:rsidR="00A856A4" w:rsidRPr="009022E8" w:rsidRDefault="00A856A4" w:rsidP="00416D47">
      <w:pPr>
        <w:pStyle w:val="a"/>
        <w:jc w:val="both"/>
        <w:rPr>
          <w:sz w:val="10"/>
          <w:szCs w:val="10"/>
        </w:rPr>
      </w:pPr>
    </w:p>
    <w:p w:rsidR="00A856A4" w:rsidRPr="00BA66B9" w:rsidRDefault="00A856A4" w:rsidP="00416D47">
      <w:pPr>
        <w:pStyle w:val="a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</w:t>
      </w:r>
      <w:r>
        <w:rPr>
          <w:sz w:val="20"/>
          <w:szCs w:val="20"/>
        </w:rPr>
        <w:t xml:space="preserve">20_____г.                                            </w:t>
      </w:r>
      <w:r w:rsidRPr="00BA66B9">
        <w:rPr>
          <w:sz w:val="20"/>
          <w:szCs w:val="20"/>
        </w:rPr>
        <w:t xml:space="preserve"> Подпись:_</w:t>
      </w:r>
      <w:r>
        <w:rPr>
          <w:sz w:val="20"/>
          <w:szCs w:val="20"/>
        </w:rPr>
        <w:t>_______________________________</w:t>
      </w:r>
    </w:p>
    <w:p w:rsidR="00A856A4" w:rsidRPr="00D84ECB" w:rsidRDefault="00A856A4" w:rsidP="002E4F3E">
      <w:pPr>
        <w:pStyle w:val="a"/>
        <w:rPr>
          <w:sz w:val="16"/>
          <w:szCs w:val="16"/>
        </w:rPr>
      </w:pPr>
      <w:r w:rsidRPr="00BA66B9">
        <w:rPr>
          <w:sz w:val="20"/>
          <w:szCs w:val="20"/>
        </w:rPr>
        <w:t xml:space="preserve">   </w:t>
      </w:r>
    </w:p>
    <w:p w:rsidR="00A856A4" w:rsidRPr="00BA66B9" w:rsidRDefault="00A856A4" w:rsidP="002E4F3E">
      <w:pPr>
        <w:pStyle w:val="a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BA66B9">
        <w:rPr>
          <w:sz w:val="20"/>
          <w:szCs w:val="20"/>
        </w:rPr>
        <w:t>Даю согласие на обработку персональных данных моих и ребенка:</w:t>
      </w:r>
      <w:r>
        <w:rPr>
          <w:sz w:val="20"/>
          <w:szCs w:val="20"/>
        </w:rPr>
        <w:t xml:space="preserve"> </w:t>
      </w:r>
      <w:r w:rsidRPr="00BA66B9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</w:t>
      </w:r>
    </w:p>
    <w:p w:rsidR="00A856A4" w:rsidRPr="009022E8" w:rsidRDefault="00A856A4" w:rsidP="002E4F3E">
      <w:pPr>
        <w:pStyle w:val="a"/>
        <w:rPr>
          <w:sz w:val="10"/>
          <w:szCs w:val="10"/>
        </w:rPr>
      </w:pPr>
    </w:p>
    <w:p w:rsidR="00A856A4" w:rsidRPr="00BA66B9" w:rsidRDefault="00A856A4" w:rsidP="002E4F3E">
      <w:pPr>
        <w:pStyle w:val="a"/>
        <w:rPr>
          <w:sz w:val="20"/>
          <w:szCs w:val="20"/>
        </w:rPr>
      </w:pPr>
      <w:r w:rsidRPr="00BA66B9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</w:t>
      </w:r>
      <w:r w:rsidRPr="00BA66B9">
        <w:rPr>
          <w:sz w:val="20"/>
          <w:szCs w:val="20"/>
        </w:rPr>
        <w:t>______________________________</w:t>
      </w:r>
    </w:p>
    <w:p w:rsidR="00A856A4" w:rsidRPr="00D84ECB" w:rsidRDefault="00A856A4" w:rsidP="002E4F3E">
      <w:pPr>
        <w:pStyle w:val="a"/>
        <w:jc w:val="center"/>
        <w:rPr>
          <w:sz w:val="14"/>
          <w:szCs w:val="14"/>
        </w:rPr>
      </w:pPr>
      <w:r w:rsidRPr="00D84ECB">
        <w:rPr>
          <w:sz w:val="14"/>
          <w:szCs w:val="14"/>
        </w:rPr>
        <w:t>(</w:t>
      </w:r>
      <w:r>
        <w:rPr>
          <w:sz w:val="14"/>
          <w:szCs w:val="14"/>
        </w:rPr>
        <w:t>ф.и.о</w:t>
      </w:r>
      <w:r w:rsidRPr="00D84ECB">
        <w:rPr>
          <w:sz w:val="14"/>
          <w:szCs w:val="14"/>
        </w:rPr>
        <w:t xml:space="preserve"> ребенка)</w:t>
      </w:r>
    </w:p>
    <w:p w:rsidR="00A856A4" w:rsidRPr="009022E8" w:rsidRDefault="00A856A4" w:rsidP="002E4F3E">
      <w:pPr>
        <w:pStyle w:val="a"/>
        <w:jc w:val="both"/>
        <w:rPr>
          <w:sz w:val="10"/>
          <w:szCs w:val="10"/>
        </w:rPr>
      </w:pPr>
    </w:p>
    <w:p w:rsidR="00A856A4" w:rsidRPr="00BA66B9" w:rsidRDefault="00A856A4" w:rsidP="002E4F3E">
      <w:pPr>
        <w:pStyle w:val="a"/>
        <w:jc w:val="both"/>
        <w:rPr>
          <w:sz w:val="20"/>
          <w:szCs w:val="20"/>
        </w:rPr>
      </w:pP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>«____»____________________20_____г</w:t>
      </w:r>
      <w:r>
        <w:rPr>
          <w:sz w:val="20"/>
          <w:szCs w:val="20"/>
        </w:rPr>
        <w:t xml:space="preserve">.                                            </w:t>
      </w:r>
      <w:r w:rsidRPr="00BA66B9">
        <w:rPr>
          <w:sz w:val="20"/>
          <w:szCs w:val="20"/>
        </w:rPr>
        <w:t>Подпись:________________________________</w:t>
      </w:r>
    </w:p>
    <w:p w:rsidR="00A856A4" w:rsidRPr="00D84ECB" w:rsidRDefault="00A856A4" w:rsidP="00416D47">
      <w:pPr>
        <w:pStyle w:val="a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</w:t>
      </w:r>
    </w:p>
    <w:p w:rsidR="00A856A4" w:rsidRDefault="00A856A4" w:rsidP="00BA66B9">
      <w:pPr>
        <w:pStyle w:val="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A856A4" w:rsidRDefault="00A856A4" w:rsidP="00BA66B9">
      <w:pPr>
        <w:pStyle w:val="a"/>
        <w:jc w:val="both"/>
        <w:rPr>
          <w:sz w:val="20"/>
          <w:szCs w:val="20"/>
        </w:rPr>
      </w:pPr>
    </w:p>
    <w:p w:rsidR="00A856A4" w:rsidRDefault="00A856A4" w:rsidP="00BA66B9">
      <w:pPr>
        <w:pStyle w:val="a"/>
        <w:jc w:val="both"/>
        <w:rPr>
          <w:sz w:val="20"/>
          <w:szCs w:val="20"/>
        </w:rPr>
      </w:pPr>
    </w:p>
    <w:p w:rsidR="00A856A4" w:rsidRDefault="00A856A4" w:rsidP="00BA66B9">
      <w:pPr>
        <w:pStyle w:val="a"/>
        <w:jc w:val="both"/>
        <w:rPr>
          <w:sz w:val="20"/>
          <w:szCs w:val="20"/>
        </w:rPr>
      </w:pPr>
    </w:p>
    <w:p w:rsidR="00A856A4" w:rsidRDefault="00A856A4" w:rsidP="00FD1745">
      <w:pPr>
        <w:pStyle w:val="a"/>
        <w:jc w:val="center"/>
        <w:rPr>
          <w:b/>
          <w:bCs/>
          <w:color w:val="000001"/>
          <w:sz w:val="20"/>
          <w:szCs w:val="20"/>
        </w:rPr>
      </w:pPr>
    </w:p>
    <w:p w:rsidR="00A856A4" w:rsidRPr="00A600BF" w:rsidRDefault="00A856A4" w:rsidP="00FD1745">
      <w:pPr>
        <w:pStyle w:val="a"/>
        <w:jc w:val="center"/>
        <w:rPr>
          <w:b/>
          <w:bCs/>
          <w:color w:val="000001"/>
          <w:sz w:val="20"/>
          <w:szCs w:val="20"/>
        </w:rPr>
      </w:pPr>
      <w:r w:rsidRPr="00A600BF">
        <w:rPr>
          <w:b/>
          <w:bCs/>
          <w:color w:val="000001"/>
          <w:sz w:val="20"/>
          <w:szCs w:val="20"/>
        </w:rPr>
        <w:t>СВЕДЕНИ</w:t>
      </w:r>
      <w:bookmarkStart w:id="0" w:name="_GoBack"/>
      <w:bookmarkEnd w:id="0"/>
      <w:r w:rsidRPr="00A600BF">
        <w:rPr>
          <w:b/>
          <w:bCs/>
          <w:color w:val="000001"/>
          <w:sz w:val="20"/>
          <w:szCs w:val="20"/>
        </w:rPr>
        <w:t>Я О РОДИТЕЛЯХ</w:t>
      </w:r>
    </w:p>
    <w:p w:rsidR="00A856A4" w:rsidRPr="00A600BF" w:rsidRDefault="00A856A4" w:rsidP="00FD1745">
      <w:pPr>
        <w:pStyle w:val="a"/>
        <w:jc w:val="center"/>
        <w:rPr>
          <w:bCs/>
          <w:color w:val="000001"/>
          <w:sz w:val="20"/>
          <w:szCs w:val="20"/>
        </w:rPr>
      </w:pPr>
      <w:r w:rsidRPr="00A600BF">
        <w:rPr>
          <w:bCs/>
          <w:color w:val="000001"/>
          <w:sz w:val="20"/>
          <w:szCs w:val="20"/>
        </w:rPr>
        <w:t>(лицах, их заменяющих)</w:t>
      </w:r>
    </w:p>
    <w:p w:rsidR="00A856A4" w:rsidRDefault="00A856A4" w:rsidP="00FD1745">
      <w:pPr>
        <w:pStyle w:val="a"/>
        <w:jc w:val="center"/>
        <w:rPr>
          <w:sz w:val="20"/>
          <w:szCs w:val="20"/>
        </w:rPr>
      </w:pPr>
    </w:p>
    <w:p w:rsidR="00A856A4" w:rsidRDefault="00A856A4" w:rsidP="00FD1745">
      <w:pPr>
        <w:pStyle w:val="a"/>
        <w:jc w:val="center"/>
        <w:rPr>
          <w:sz w:val="20"/>
          <w:szCs w:val="20"/>
        </w:rPr>
      </w:pPr>
    </w:p>
    <w:p w:rsidR="00A856A4" w:rsidRDefault="00A856A4" w:rsidP="00FD1745">
      <w:pPr>
        <w:pStyle w:val="a"/>
        <w:jc w:val="center"/>
        <w:rPr>
          <w:sz w:val="20"/>
          <w:szCs w:val="20"/>
        </w:rPr>
      </w:pPr>
    </w:p>
    <w:p w:rsidR="00A856A4" w:rsidRPr="00A600BF" w:rsidRDefault="00A856A4" w:rsidP="00FD1745">
      <w:pPr>
        <w:pStyle w:val="a"/>
        <w:rPr>
          <w:b/>
          <w:sz w:val="20"/>
          <w:szCs w:val="20"/>
        </w:rPr>
      </w:pPr>
      <w:r w:rsidRPr="00A600BF">
        <w:rPr>
          <w:b/>
          <w:sz w:val="20"/>
          <w:szCs w:val="20"/>
        </w:rPr>
        <w:t>МАТЬ</w:t>
      </w:r>
    </w:p>
    <w:p w:rsidR="00A856A4" w:rsidRPr="00A600BF" w:rsidRDefault="00A856A4" w:rsidP="00FD1745">
      <w:pPr>
        <w:pStyle w:val="a"/>
        <w:rPr>
          <w:sz w:val="20"/>
          <w:szCs w:val="20"/>
        </w:rPr>
      </w:pPr>
    </w:p>
    <w:p w:rsidR="00A856A4" w:rsidRPr="00A600BF" w:rsidRDefault="00A856A4" w:rsidP="00FD174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FD1745">
      <w:pPr>
        <w:pStyle w:val="a"/>
        <w:rPr>
          <w:sz w:val="20"/>
          <w:szCs w:val="20"/>
        </w:rPr>
      </w:pPr>
    </w:p>
    <w:p w:rsidR="00A856A4" w:rsidRPr="00A600BF" w:rsidRDefault="00A856A4" w:rsidP="00FD174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A856A4" w:rsidRPr="00A600BF" w:rsidRDefault="00A856A4" w:rsidP="00FD1745">
      <w:pPr>
        <w:pStyle w:val="a"/>
        <w:rPr>
          <w:sz w:val="20"/>
          <w:szCs w:val="20"/>
        </w:rPr>
      </w:pPr>
    </w:p>
    <w:p w:rsidR="00A856A4" w:rsidRPr="001F0E43" w:rsidRDefault="00A856A4" w:rsidP="00A600BF">
      <w:pPr>
        <w:pStyle w:val="a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FD1745">
      <w:pPr>
        <w:pStyle w:val="a"/>
        <w:rPr>
          <w:sz w:val="20"/>
          <w:szCs w:val="20"/>
        </w:rPr>
      </w:pPr>
    </w:p>
    <w:p w:rsidR="00A856A4" w:rsidRPr="00A600BF" w:rsidRDefault="00A856A4" w:rsidP="00FD1745">
      <w:pPr>
        <w:pStyle w:val="a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FD1745">
      <w:pPr>
        <w:pStyle w:val="a"/>
        <w:rPr>
          <w:sz w:val="10"/>
          <w:szCs w:val="10"/>
        </w:rPr>
      </w:pPr>
    </w:p>
    <w:p w:rsidR="00A856A4" w:rsidRPr="00A600BF" w:rsidRDefault="00A856A4" w:rsidP="00FD174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FD1745">
      <w:pPr>
        <w:pStyle w:val="a"/>
        <w:rPr>
          <w:sz w:val="20"/>
          <w:szCs w:val="20"/>
        </w:rPr>
      </w:pPr>
    </w:p>
    <w:p w:rsidR="00A856A4" w:rsidRPr="00A600BF" w:rsidRDefault="00A856A4" w:rsidP="00FD174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FD1745">
      <w:pPr>
        <w:pStyle w:val="a"/>
        <w:rPr>
          <w:sz w:val="22"/>
          <w:szCs w:val="22"/>
        </w:rPr>
      </w:pPr>
    </w:p>
    <w:p w:rsidR="00A856A4" w:rsidRDefault="00A856A4" w:rsidP="00FD1745">
      <w:pPr>
        <w:pStyle w:val="a"/>
        <w:rPr>
          <w:sz w:val="22"/>
          <w:szCs w:val="22"/>
        </w:rPr>
      </w:pPr>
    </w:p>
    <w:p w:rsidR="00A856A4" w:rsidRDefault="00A856A4" w:rsidP="00FD1745">
      <w:pPr>
        <w:pStyle w:val="a"/>
        <w:rPr>
          <w:sz w:val="22"/>
          <w:szCs w:val="22"/>
        </w:rPr>
      </w:pPr>
    </w:p>
    <w:p w:rsidR="00A856A4" w:rsidRPr="001F0E43" w:rsidRDefault="00A856A4" w:rsidP="00FD1745">
      <w:pPr>
        <w:pStyle w:val="a"/>
        <w:rPr>
          <w:sz w:val="22"/>
          <w:szCs w:val="22"/>
        </w:rPr>
      </w:pPr>
    </w:p>
    <w:p w:rsidR="00A856A4" w:rsidRPr="00241506" w:rsidRDefault="00A856A4" w:rsidP="009F150D">
      <w:pPr>
        <w:pStyle w:val="a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ОТЕЦ</w:t>
      </w:r>
    </w:p>
    <w:p w:rsidR="00A856A4" w:rsidRPr="001F0E43" w:rsidRDefault="00A856A4" w:rsidP="009F150D">
      <w:pPr>
        <w:pStyle w:val="a"/>
        <w:rPr>
          <w:sz w:val="22"/>
          <w:szCs w:val="22"/>
        </w:rPr>
      </w:pPr>
    </w:p>
    <w:p w:rsidR="00A856A4" w:rsidRPr="00A600BF" w:rsidRDefault="00A856A4" w:rsidP="00241506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 xml:space="preserve">Ф.и.о. 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_______________________________________________________________</w:t>
      </w:r>
      <w:r>
        <w:rPr>
          <w:sz w:val="20"/>
          <w:szCs w:val="20"/>
        </w:rPr>
        <w:t>______________________</w:t>
      </w:r>
      <w:r w:rsidRPr="00A600BF">
        <w:rPr>
          <w:sz w:val="20"/>
          <w:szCs w:val="20"/>
        </w:rPr>
        <w:t>__________</w:t>
      </w:r>
    </w:p>
    <w:p w:rsidR="00A856A4" w:rsidRPr="00A600BF" w:rsidRDefault="00A856A4" w:rsidP="00241506">
      <w:pPr>
        <w:pStyle w:val="a"/>
        <w:rPr>
          <w:sz w:val="20"/>
          <w:szCs w:val="20"/>
        </w:rPr>
      </w:pPr>
    </w:p>
    <w:p w:rsidR="00A856A4" w:rsidRPr="00A600BF" w:rsidRDefault="00A856A4" w:rsidP="00241506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Дата рождения: «__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__» _____</w:t>
      </w:r>
      <w:r>
        <w:rPr>
          <w:sz w:val="20"/>
          <w:szCs w:val="20"/>
        </w:rPr>
        <w:t>______</w:t>
      </w:r>
      <w:r w:rsidRPr="00A600BF">
        <w:rPr>
          <w:sz w:val="20"/>
          <w:szCs w:val="20"/>
        </w:rPr>
        <w:t xml:space="preserve">_________   ______г.  </w:t>
      </w:r>
      <w:r>
        <w:rPr>
          <w:sz w:val="20"/>
          <w:szCs w:val="20"/>
        </w:rPr>
        <w:t xml:space="preserve">  </w:t>
      </w:r>
      <w:r w:rsidRPr="00A600BF">
        <w:rPr>
          <w:sz w:val="20"/>
          <w:szCs w:val="20"/>
        </w:rPr>
        <w:t>Телефон (моб.):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 xml:space="preserve"> +7-</w:t>
      </w:r>
      <w:r>
        <w:rPr>
          <w:sz w:val="20"/>
          <w:szCs w:val="20"/>
        </w:rPr>
        <w:t xml:space="preserve"> </w:t>
      </w:r>
      <w:r w:rsidRPr="00A600BF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___- 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___-_</w:t>
      </w:r>
      <w:r>
        <w:rPr>
          <w:sz w:val="20"/>
          <w:szCs w:val="20"/>
        </w:rPr>
        <w:t>___</w:t>
      </w:r>
      <w:r w:rsidRPr="00A600BF">
        <w:rPr>
          <w:sz w:val="20"/>
          <w:szCs w:val="20"/>
        </w:rPr>
        <w:t>___</w:t>
      </w:r>
    </w:p>
    <w:p w:rsidR="00A856A4" w:rsidRPr="00A600BF" w:rsidRDefault="00A856A4" w:rsidP="00241506">
      <w:pPr>
        <w:pStyle w:val="a"/>
        <w:rPr>
          <w:sz w:val="20"/>
          <w:szCs w:val="20"/>
        </w:rPr>
      </w:pPr>
    </w:p>
    <w:p w:rsidR="00A856A4" w:rsidRPr="001F0E43" w:rsidRDefault="00A856A4" w:rsidP="001A1F35">
      <w:pPr>
        <w:pStyle w:val="a"/>
        <w:rPr>
          <w:sz w:val="22"/>
          <w:szCs w:val="22"/>
        </w:rPr>
      </w:pPr>
      <w:r w:rsidRPr="001F0E43">
        <w:rPr>
          <w:b/>
          <w:i/>
          <w:sz w:val="22"/>
          <w:szCs w:val="22"/>
        </w:rPr>
        <w:t>СНИЛС:</w:t>
      </w:r>
      <w:r w:rsidRPr="001F0E43">
        <w:rPr>
          <w:sz w:val="22"/>
          <w:szCs w:val="22"/>
        </w:rPr>
        <w:t xml:space="preserve"> __________________</w:t>
      </w:r>
      <w:r>
        <w:rPr>
          <w:sz w:val="22"/>
          <w:szCs w:val="22"/>
        </w:rPr>
        <w:t>_____</w:t>
      </w:r>
      <w:r w:rsidRPr="001F0E43">
        <w:rPr>
          <w:sz w:val="22"/>
          <w:szCs w:val="22"/>
        </w:rPr>
        <w:t xml:space="preserve">______________  </w:t>
      </w:r>
    </w:p>
    <w:p w:rsidR="00A856A4" w:rsidRPr="00A600BF" w:rsidRDefault="00A856A4" w:rsidP="001A1F35">
      <w:pPr>
        <w:pStyle w:val="a"/>
        <w:rPr>
          <w:sz w:val="20"/>
          <w:szCs w:val="20"/>
        </w:rPr>
      </w:pPr>
    </w:p>
    <w:p w:rsidR="00A856A4" w:rsidRPr="00A600BF" w:rsidRDefault="00A856A4" w:rsidP="001A1F35">
      <w:pPr>
        <w:pStyle w:val="a"/>
        <w:rPr>
          <w:sz w:val="20"/>
          <w:szCs w:val="20"/>
        </w:rPr>
      </w:pPr>
      <w:r>
        <w:rPr>
          <w:sz w:val="20"/>
          <w:szCs w:val="20"/>
        </w:rPr>
        <w:t>Место</w:t>
      </w:r>
      <w:r w:rsidRPr="00A600BF">
        <w:rPr>
          <w:sz w:val="20"/>
          <w:szCs w:val="20"/>
        </w:rPr>
        <w:t xml:space="preserve"> работы</w:t>
      </w:r>
      <w:r>
        <w:rPr>
          <w:sz w:val="20"/>
          <w:szCs w:val="20"/>
        </w:rPr>
        <w:t xml:space="preserve"> (наименование и адрес организации)</w:t>
      </w:r>
      <w:r w:rsidRPr="00A600BF">
        <w:rPr>
          <w:sz w:val="20"/>
          <w:szCs w:val="20"/>
        </w:rPr>
        <w:t>:</w:t>
      </w:r>
      <w:r>
        <w:rPr>
          <w:sz w:val="20"/>
          <w:szCs w:val="20"/>
        </w:rPr>
        <w:t xml:space="preserve"> ______________</w:t>
      </w:r>
      <w:r w:rsidRPr="00A600B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A600BF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</w:t>
      </w:r>
    </w:p>
    <w:p w:rsidR="00A856A4" w:rsidRPr="00241506" w:rsidRDefault="00A856A4" w:rsidP="001A1F35">
      <w:pPr>
        <w:pStyle w:val="a"/>
        <w:rPr>
          <w:sz w:val="10"/>
          <w:szCs w:val="10"/>
        </w:rPr>
      </w:pPr>
    </w:p>
    <w:p w:rsidR="00A856A4" w:rsidRPr="00A600BF" w:rsidRDefault="00A856A4" w:rsidP="001A1F3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___________________</w:t>
      </w:r>
      <w:r>
        <w:rPr>
          <w:sz w:val="20"/>
          <w:szCs w:val="20"/>
        </w:rPr>
        <w:t>_______________________</w:t>
      </w:r>
      <w:r w:rsidRPr="00A600BF">
        <w:rPr>
          <w:sz w:val="20"/>
          <w:szCs w:val="20"/>
        </w:rPr>
        <w:t>____________________________________________________________</w:t>
      </w:r>
    </w:p>
    <w:p w:rsidR="00A856A4" w:rsidRPr="00A600BF" w:rsidRDefault="00A856A4" w:rsidP="001A1F35">
      <w:pPr>
        <w:pStyle w:val="a"/>
        <w:rPr>
          <w:sz w:val="20"/>
          <w:szCs w:val="20"/>
        </w:rPr>
      </w:pPr>
    </w:p>
    <w:p w:rsidR="00A856A4" w:rsidRPr="00A600BF" w:rsidRDefault="00A856A4" w:rsidP="001A1F35">
      <w:pPr>
        <w:pStyle w:val="a"/>
        <w:rPr>
          <w:sz w:val="20"/>
          <w:szCs w:val="20"/>
        </w:rPr>
      </w:pPr>
      <w:r w:rsidRPr="00A600BF">
        <w:rPr>
          <w:sz w:val="20"/>
          <w:szCs w:val="20"/>
        </w:rPr>
        <w:t>Должность: _________________________________________</w:t>
      </w:r>
      <w:r>
        <w:rPr>
          <w:sz w:val="20"/>
          <w:szCs w:val="20"/>
        </w:rPr>
        <w:t>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</w:t>
      </w:r>
      <w:r w:rsidRPr="00A600BF">
        <w:rPr>
          <w:sz w:val="20"/>
          <w:szCs w:val="20"/>
        </w:rPr>
        <w:t>_</w:t>
      </w:r>
      <w:r>
        <w:rPr>
          <w:sz w:val="20"/>
          <w:szCs w:val="20"/>
        </w:rPr>
        <w:t xml:space="preserve"> </w:t>
      </w:r>
    </w:p>
    <w:p w:rsidR="00A856A4" w:rsidRPr="001F0E43" w:rsidRDefault="00A856A4" w:rsidP="001A1F35">
      <w:pPr>
        <w:pStyle w:val="a"/>
        <w:rPr>
          <w:sz w:val="22"/>
          <w:szCs w:val="22"/>
        </w:rPr>
      </w:pPr>
    </w:p>
    <w:p w:rsidR="00A856A4" w:rsidRPr="001F0E43" w:rsidRDefault="00A856A4" w:rsidP="009F150D">
      <w:pPr>
        <w:pStyle w:val="a"/>
        <w:rPr>
          <w:sz w:val="22"/>
          <w:szCs w:val="22"/>
        </w:rPr>
      </w:pPr>
    </w:p>
    <w:p w:rsidR="00A856A4" w:rsidRPr="001F0E43" w:rsidRDefault="00A856A4" w:rsidP="009F150D">
      <w:pPr>
        <w:pStyle w:val="a"/>
        <w:rPr>
          <w:sz w:val="22"/>
          <w:szCs w:val="22"/>
        </w:rPr>
      </w:pPr>
    </w:p>
    <w:p w:rsidR="00A856A4" w:rsidRDefault="00A856A4" w:rsidP="009F150D">
      <w:pPr>
        <w:pStyle w:val="a"/>
        <w:rPr>
          <w:b/>
          <w:sz w:val="20"/>
          <w:szCs w:val="20"/>
        </w:rPr>
      </w:pPr>
    </w:p>
    <w:p w:rsidR="00A856A4" w:rsidRPr="00241506" w:rsidRDefault="00A856A4" w:rsidP="009F150D">
      <w:pPr>
        <w:pStyle w:val="a"/>
        <w:rPr>
          <w:b/>
          <w:sz w:val="20"/>
          <w:szCs w:val="20"/>
        </w:rPr>
      </w:pPr>
      <w:r w:rsidRPr="00241506">
        <w:rPr>
          <w:b/>
          <w:sz w:val="20"/>
          <w:szCs w:val="20"/>
        </w:rPr>
        <w:t>Количество детей до 18 лет (фамилия, имя, отчество, полная дата рождения):</w:t>
      </w:r>
    </w:p>
    <w:p w:rsidR="00A856A4" w:rsidRPr="00241506" w:rsidRDefault="00A856A4" w:rsidP="009F150D">
      <w:pPr>
        <w:pStyle w:val="a"/>
        <w:rPr>
          <w:sz w:val="20"/>
          <w:szCs w:val="20"/>
        </w:rPr>
      </w:pPr>
    </w:p>
    <w:p w:rsidR="00A856A4" w:rsidRPr="00241506" w:rsidRDefault="00A856A4" w:rsidP="009F150D">
      <w:pPr>
        <w:pStyle w:val="a"/>
        <w:rPr>
          <w:sz w:val="20"/>
          <w:szCs w:val="20"/>
        </w:rPr>
      </w:pPr>
      <w:r w:rsidRPr="00241506">
        <w:rPr>
          <w:sz w:val="20"/>
          <w:szCs w:val="20"/>
        </w:rPr>
        <w:t>1. ______________________________________________________________</w:t>
      </w:r>
      <w:r>
        <w:rPr>
          <w:sz w:val="20"/>
          <w:szCs w:val="20"/>
        </w:rPr>
        <w:t>_______________________</w:t>
      </w:r>
      <w:r w:rsidRPr="00241506">
        <w:rPr>
          <w:sz w:val="20"/>
          <w:szCs w:val="20"/>
        </w:rPr>
        <w:t>_______________</w:t>
      </w:r>
    </w:p>
    <w:p w:rsidR="00A856A4" w:rsidRPr="00241506" w:rsidRDefault="00A856A4" w:rsidP="009F150D">
      <w:pPr>
        <w:pStyle w:val="a"/>
        <w:rPr>
          <w:sz w:val="20"/>
          <w:szCs w:val="20"/>
        </w:rPr>
      </w:pPr>
    </w:p>
    <w:p w:rsidR="00A856A4" w:rsidRPr="00241506" w:rsidRDefault="00A856A4" w:rsidP="009F150D">
      <w:pPr>
        <w:pStyle w:val="a"/>
        <w:rPr>
          <w:sz w:val="20"/>
          <w:szCs w:val="20"/>
        </w:rPr>
      </w:pPr>
      <w:r w:rsidRPr="00241506">
        <w:rPr>
          <w:sz w:val="20"/>
          <w:szCs w:val="20"/>
        </w:rPr>
        <w:t>2.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"/>
        <w:rPr>
          <w:sz w:val="20"/>
          <w:szCs w:val="20"/>
        </w:rPr>
      </w:pPr>
    </w:p>
    <w:p w:rsidR="00A856A4" w:rsidRPr="00241506" w:rsidRDefault="00A856A4" w:rsidP="009F150D">
      <w:pPr>
        <w:pStyle w:val="a"/>
        <w:rPr>
          <w:sz w:val="20"/>
          <w:szCs w:val="20"/>
        </w:rPr>
      </w:pPr>
      <w:r w:rsidRPr="00241506">
        <w:rPr>
          <w:sz w:val="20"/>
          <w:szCs w:val="20"/>
        </w:rPr>
        <w:t>3. _____________________________________________________________________________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A856A4" w:rsidRPr="00241506" w:rsidRDefault="00A856A4" w:rsidP="009F150D">
      <w:pPr>
        <w:pStyle w:val="a"/>
        <w:rPr>
          <w:sz w:val="20"/>
          <w:szCs w:val="20"/>
        </w:rPr>
      </w:pPr>
    </w:p>
    <w:p w:rsidR="00A856A4" w:rsidRDefault="00A856A4" w:rsidP="00241506">
      <w:pPr>
        <w:pStyle w:val="a"/>
        <w:rPr>
          <w:sz w:val="22"/>
          <w:szCs w:val="22"/>
        </w:rPr>
      </w:pPr>
      <w:r w:rsidRPr="00241506">
        <w:rPr>
          <w:sz w:val="20"/>
          <w:szCs w:val="20"/>
        </w:rPr>
        <w:t>4.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Default="00A856A4" w:rsidP="00241506">
      <w:pPr>
        <w:pStyle w:val="a"/>
        <w:rPr>
          <w:sz w:val="22"/>
          <w:szCs w:val="22"/>
        </w:rPr>
      </w:pPr>
    </w:p>
    <w:p w:rsidR="00A856A4" w:rsidRDefault="00A856A4" w:rsidP="00241506">
      <w:pPr>
        <w:pStyle w:val="a"/>
        <w:rPr>
          <w:sz w:val="22"/>
          <w:szCs w:val="22"/>
        </w:rPr>
      </w:pPr>
      <w:r>
        <w:rPr>
          <w:sz w:val="20"/>
          <w:szCs w:val="20"/>
        </w:rPr>
        <w:t>5</w:t>
      </w:r>
      <w:r w:rsidRPr="00241506">
        <w:rPr>
          <w:sz w:val="20"/>
          <w:szCs w:val="20"/>
        </w:rPr>
        <w:t>. _____________________________________________________________________________</w:t>
      </w:r>
      <w:r>
        <w:rPr>
          <w:sz w:val="20"/>
          <w:szCs w:val="20"/>
        </w:rPr>
        <w:t>____________</w:t>
      </w:r>
      <w:r>
        <w:rPr>
          <w:sz w:val="22"/>
          <w:szCs w:val="22"/>
        </w:rPr>
        <w:t>__________</w:t>
      </w:r>
    </w:p>
    <w:p w:rsidR="00A856A4" w:rsidRPr="001F0E43" w:rsidRDefault="00A856A4" w:rsidP="00241506">
      <w:pPr>
        <w:pStyle w:val="a"/>
        <w:rPr>
          <w:b/>
          <w:bCs/>
          <w:color w:val="000001"/>
          <w:sz w:val="22"/>
          <w:szCs w:val="22"/>
        </w:rPr>
      </w:pPr>
      <w:r w:rsidRPr="001F0E43">
        <w:rPr>
          <w:sz w:val="22"/>
          <w:szCs w:val="22"/>
        </w:rPr>
        <w:br/>
      </w:r>
      <w:r w:rsidRPr="001F0E43">
        <w:rPr>
          <w:sz w:val="22"/>
          <w:szCs w:val="22"/>
        </w:rPr>
        <w:br/>
      </w:r>
      <w:r w:rsidRPr="00BA66B9">
        <w:rPr>
          <w:sz w:val="20"/>
          <w:szCs w:val="20"/>
        </w:rPr>
        <w:t>Дата</w:t>
      </w:r>
      <w:r>
        <w:rPr>
          <w:sz w:val="20"/>
          <w:szCs w:val="20"/>
        </w:rPr>
        <w:t xml:space="preserve">: </w:t>
      </w:r>
      <w:r w:rsidRPr="00BA66B9">
        <w:rPr>
          <w:sz w:val="20"/>
          <w:szCs w:val="20"/>
        </w:rPr>
        <w:t xml:space="preserve">«____»____________________20_____г.          </w:t>
      </w:r>
      <w:r>
        <w:rPr>
          <w:sz w:val="20"/>
          <w:szCs w:val="20"/>
        </w:rPr>
        <w:t xml:space="preserve">                                </w:t>
      </w:r>
      <w:r w:rsidRPr="00BA66B9">
        <w:rPr>
          <w:sz w:val="20"/>
          <w:szCs w:val="20"/>
        </w:rPr>
        <w:t xml:space="preserve"> Подпись:_________________________________</w:t>
      </w:r>
    </w:p>
    <w:sectPr w:rsidR="00A856A4" w:rsidRPr="001F0E43" w:rsidSect="00A76277">
      <w:pgSz w:w="11906" w:h="16838"/>
      <w:pgMar w:top="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6A4" w:rsidRDefault="00A856A4" w:rsidP="00140587">
      <w:r>
        <w:separator/>
      </w:r>
    </w:p>
  </w:endnote>
  <w:endnote w:type="continuationSeparator" w:id="0">
    <w:p w:rsidR="00A856A4" w:rsidRDefault="00A856A4" w:rsidP="00140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6A4" w:rsidRDefault="00A856A4" w:rsidP="00140587">
      <w:r>
        <w:separator/>
      </w:r>
    </w:p>
  </w:footnote>
  <w:footnote w:type="continuationSeparator" w:id="0">
    <w:p w:rsidR="00A856A4" w:rsidRDefault="00A856A4" w:rsidP="00140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AD2"/>
    <w:rsid w:val="000356DE"/>
    <w:rsid w:val="00036D4E"/>
    <w:rsid w:val="0004709B"/>
    <w:rsid w:val="00055EB5"/>
    <w:rsid w:val="00056801"/>
    <w:rsid w:val="00095446"/>
    <w:rsid w:val="000E3D65"/>
    <w:rsid w:val="000F0ED7"/>
    <w:rsid w:val="001176F2"/>
    <w:rsid w:val="00133EAA"/>
    <w:rsid w:val="0013672C"/>
    <w:rsid w:val="00140587"/>
    <w:rsid w:val="00143412"/>
    <w:rsid w:val="001732D9"/>
    <w:rsid w:val="001A1F35"/>
    <w:rsid w:val="001E0F90"/>
    <w:rsid w:val="001F0E43"/>
    <w:rsid w:val="00241506"/>
    <w:rsid w:val="00275EAA"/>
    <w:rsid w:val="002E4F3E"/>
    <w:rsid w:val="002F59FB"/>
    <w:rsid w:val="0036603C"/>
    <w:rsid w:val="00375B65"/>
    <w:rsid w:val="003E69D8"/>
    <w:rsid w:val="003F7243"/>
    <w:rsid w:val="00416D47"/>
    <w:rsid w:val="0041798A"/>
    <w:rsid w:val="00423C60"/>
    <w:rsid w:val="00426F5D"/>
    <w:rsid w:val="004575A3"/>
    <w:rsid w:val="0049532B"/>
    <w:rsid w:val="00495DD6"/>
    <w:rsid w:val="004E33D1"/>
    <w:rsid w:val="004F5A07"/>
    <w:rsid w:val="00537F8F"/>
    <w:rsid w:val="005A49A1"/>
    <w:rsid w:val="005D6192"/>
    <w:rsid w:val="00653C88"/>
    <w:rsid w:val="006576F2"/>
    <w:rsid w:val="00673024"/>
    <w:rsid w:val="00696E72"/>
    <w:rsid w:val="006A29A5"/>
    <w:rsid w:val="007326E0"/>
    <w:rsid w:val="00732D2E"/>
    <w:rsid w:val="00782985"/>
    <w:rsid w:val="007C0FEE"/>
    <w:rsid w:val="007D543E"/>
    <w:rsid w:val="007E43AA"/>
    <w:rsid w:val="00812656"/>
    <w:rsid w:val="00824FCC"/>
    <w:rsid w:val="00871A98"/>
    <w:rsid w:val="00876AD2"/>
    <w:rsid w:val="008908F1"/>
    <w:rsid w:val="008C33C3"/>
    <w:rsid w:val="009022E8"/>
    <w:rsid w:val="00987D94"/>
    <w:rsid w:val="00997C47"/>
    <w:rsid w:val="009A4C29"/>
    <w:rsid w:val="009F150D"/>
    <w:rsid w:val="00A600BF"/>
    <w:rsid w:val="00A76277"/>
    <w:rsid w:val="00A856A4"/>
    <w:rsid w:val="00AC320A"/>
    <w:rsid w:val="00AD6ABE"/>
    <w:rsid w:val="00B133FE"/>
    <w:rsid w:val="00B62A1B"/>
    <w:rsid w:val="00B7158D"/>
    <w:rsid w:val="00B7536E"/>
    <w:rsid w:val="00B76C9E"/>
    <w:rsid w:val="00B81A92"/>
    <w:rsid w:val="00BA66B9"/>
    <w:rsid w:val="00C03505"/>
    <w:rsid w:val="00C03C7C"/>
    <w:rsid w:val="00C33889"/>
    <w:rsid w:val="00C51EE1"/>
    <w:rsid w:val="00C7060E"/>
    <w:rsid w:val="00C91FFE"/>
    <w:rsid w:val="00CB0103"/>
    <w:rsid w:val="00CD0C18"/>
    <w:rsid w:val="00D84ECB"/>
    <w:rsid w:val="00DF4729"/>
    <w:rsid w:val="00EF0436"/>
    <w:rsid w:val="00F33AEA"/>
    <w:rsid w:val="00F63848"/>
    <w:rsid w:val="00F73113"/>
    <w:rsid w:val="00F80B7B"/>
    <w:rsid w:val="00FA7E18"/>
    <w:rsid w:val="00FC5E2F"/>
    <w:rsid w:val="00FD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876A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35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56DE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F638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140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058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956</Words>
  <Characters>5450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Государственным бюджетным</dc:title>
  <dc:subject/>
  <dc:creator>Пользователь Windows</dc:creator>
  <cp:keywords/>
  <dc:description/>
  <cp:lastModifiedBy> </cp:lastModifiedBy>
  <cp:revision>4</cp:revision>
  <cp:lastPrinted>2020-01-16T10:01:00Z</cp:lastPrinted>
  <dcterms:created xsi:type="dcterms:W3CDTF">2020-05-28T07:54:00Z</dcterms:created>
  <dcterms:modified xsi:type="dcterms:W3CDTF">2020-05-28T09:35:00Z</dcterms:modified>
</cp:coreProperties>
</file>